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D1" w:rsidRPr="00100067" w:rsidRDefault="006240D1" w:rsidP="009D6DCF">
      <w:pPr>
        <w:pStyle w:val="Rubrik2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9C6B3F" w:rsidRPr="00100067" w:rsidRDefault="00100067" w:rsidP="009D6DCF">
      <w:pPr>
        <w:pStyle w:val="Rubrik2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100067">
        <w:rPr>
          <w:rFonts w:ascii="Arial" w:hAnsi="Arial" w:cs="Arial"/>
          <w:color w:val="000000" w:themeColor="text1"/>
          <w:sz w:val="36"/>
          <w:szCs w:val="36"/>
        </w:rPr>
        <w:t>ANSÖKAN OM MEDFINANSIERING</w:t>
      </w:r>
    </w:p>
    <w:p w:rsidR="009D6DCF" w:rsidRDefault="009D6DCF" w:rsidP="009D6DCF">
      <w:pPr>
        <w:rPr>
          <w:rFonts w:ascii="Arial" w:hAnsi="Arial" w:cs="Arial"/>
        </w:rPr>
      </w:pPr>
    </w:p>
    <w:p w:rsidR="00100067" w:rsidRDefault="00100067" w:rsidP="009D6DCF">
      <w:pPr>
        <w:rPr>
          <w:rFonts w:ascii="Arial" w:hAnsi="Arial" w:cs="Arial"/>
        </w:rPr>
      </w:pPr>
    </w:p>
    <w:p w:rsidR="00100067" w:rsidRPr="00100067" w:rsidRDefault="00100067" w:rsidP="009D6DCF">
      <w:pPr>
        <w:rPr>
          <w:rFonts w:ascii="Arial" w:hAnsi="Arial"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260"/>
      </w:tblGrid>
      <w:tr w:rsidR="009D6DCF" w:rsidRPr="00100067" w:rsidTr="009D6DCF">
        <w:tc>
          <w:tcPr>
            <w:tcW w:w="1555" w:type="dxa"/>
          </w:tcPr>
          <w:p w:rsidR="009D6DCF" w:rsidRPr="00100067" w:rsidRDefault="009D6DCF" w:rsidP="009D6DC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0067">
              <w:rPr>
                <w:rFonts w:ascii="Arial" w:hAnsi="Arial" w:cs="Arial"/>
                <w:b/>
                <w:sz w:val="26"/>
                <w:szCs w:val="26"/>
              </w:rPr>
              <w:t>Bolag</w:t>
            </w: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:rsidR="009D6DCF" w:rsidRPr="00100067" w:rsidRDefault="00100067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9D6DCF" w:rsidRPr="00100067" w:rsidTr="009D6DCF">
        <w:tc>
          <w:tcPr>
            <w:tcW w:w="1555" w:type="dxa"/>
          </w:tcPr>
          <w:p w:rsidR="009D6DCF" w:rsidRPr="00100067" w:rsidRDefault="009D6DCF" w:rsidP="009D6DC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0067">
              <w:rPr>
                <w:rFonts w:ascii="Arial" w:hAnsi="Arial" w:cs="Arial"/>
                <w:b/>
                <w:sz w:val="26"/>
                <w:szCs w:val="26"/>
              </w:rPr>
              <w:t>FO-nummer</w:t>
            </w:r>
          </w:p>
        </w:tc>
        <w:tc>
          <w:tcPr>
            <w:tcW w:w="7501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1555" w:type="dxa"/>
          </w:tcPr>
          <w:p w:rsidR="009D6DCF" w:rsidRPr="00100067" w:rsidRDefault="009D6DCF" w:rsidP="009D6DC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0067">
              <w:rPr>
                <w:rFonts w:ascii="Arial" w:hAnsi="Arial" w:cs="Arial"/>
                <w:b/>
                <w:sz w:val="26"/>
                <w:szCs w:val="26"/>
              </w:rPr>
              <w:t>Adress</w:t>
            </w:r>
          </w:p>
        </w:tc>
        <w:tc>
          <w:tcPr>
            <w:tcW w:w="7501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1555" w:type="dxa"/>
          </w:tcPr>
          <w:p w:rsidR="009D6DCF" w:rsidRPr="00100067" w:rsidRDefault="009D6DCF" w:rsidP="009D6DC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0067">
              <w:rPr>
                <w:rFonts w:ascii="Arial" w:hAnsi="Arial" w:cs="Arial"/>
                <w:b/>
                <w:sz w:val="26"/>
                <w:szCs w:val="26"/>
              </w:rPr>
              <w:t xml:space="preserve">Postnummer </w:t>
            </w:r>
          </w:p>
        </w:tc>
        <w:tc>
          <w:tcPr>
            <w:tcW w:w="7501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6DCF" w:rsidRPr="00100067" w:rsidRDefault="009D6DCF" w:rsidP="009D6DCF">
      <w:pPr>
        <w:rPr>
          <w:rFonts w:ascii="Arial" w:hAnsi="Arial" w:cs="Arial"/>
          <w:sz w:val="26"/>
          <w:szCs w:val="26"/>
        </w:rPr>
      </w:pPr>
    </w:p>
    <w:p w:rsidR="009D6DCF" w:rsidRPr="00100067" w:rsidRDefault="009D6DCF" w:rsidP="009D6DCF">
      <w:pPr>
        <w:rPr>
          <w:rFonts w:ascii="Arial" w:hAnsi="Arial" w:cs="Arial"/>
          <w:sz w:val="26"/>
          <w:szCs w:val="26"/>
        </w:rPr>
      </w:pPr>
      <w:r w:rsidRPr="00100067">
        <w:rPr>
          <w:rFonts w:ascii="Arial" w:hAnsi="Arial" w:cs="Arial"/>
          <w:sz w:val="26"/>
          <w:szCs w:val="26"/>
        </w:rPr>
        <w:t>Ansöker härmed om medfinansiering</w:t>
      </w:r>
      <w:r w:rsidR="00100067" w:rsidRPr="00100067">
        <w:rPr>
          <w:rFonts w:ascii="Arial" w:hAnsi="Arial" w:cs="Arial"/>
          <w:sz w:val="26"/>
          <w:szCs w:val="26"/>
        </w:rPr>
        <w:t xml:space="preserve"> i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7448"/>
      </w:tblGrid>
      <w:tr w:rsidR="009D6DCF" w:rsidRPr="00100067" w:rsidTr="009D6DCF">
        <w:tc>
          <w:tcPr>
            <w:tcW w:w="1413" w:type="dxa"/>
          </w:tcPr>
          <w:p w:rsidR="009D6DCF" w:rsidRPr="00100067" w:rsidRDefault="009D6DCF" w:rsidP="001000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t>Aktiekapital: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1413" w:type="dxa"/>
          </w:tcPr>
          <w:p w:rsidR="009D6DCF" w:rsidRPr="00100067" w:rsidRDefault="009D6DCF" w:rsidP="00100067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t>Kapitallån: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6DCF" w:rsidRPr="00100067" w:rsidRDefault="009D6DCF" w:rsidP="009D6DCF">
      <w:pPr>
        <w:rPr>
          <w:rFonts w:ascii="Arial" w:hAnsi="Arial" w:cs="Arial"/>
          <w:sz w:val="26"/>
          <w:szCs w:val="26"/>
        </w:rPr>
      </w:pPr>
    </w:p>
    <w:p w:rsidR="009D6DCF" w:rsidRPr="00100067" w:rsidRDefault="009D6DCF" w:rsidP="009D6DCF">
      <w:pPr>
        <w:rPr>
          <w:rFonts w:ascii="Arial" w:hAnsi="Arial" w:cs="Arial"/>
          <w:sz w:val="26"/>
          <w:szCs w:val="26"/>
        </w:rPr>
      </w:pPr>
    </w:p>
    <w:p w:rsidR="009D6DCF" w:rsidRPr="00100067" w:rsidRDefault="009D6DCF" w:rsidP="009D6DCF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D6DCF" w:rsidRPr="00100067" w:rsidTr="009D6DCF">
        <w:tc>
          <w:tcPr>
            <w:tcW w:w="4528" w:type="dxa"/>
          </w:tcPr>
          <w:p w:rsidR="009D6DCF" w:rsidRDefault="009D6DCF" w:rsidP="009D6D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0067">
              <w:rPr>
                <w:rFonts w:ascii="Arial" w:hAnsi="Arial" w:cs="Arial"/>
                <w:b/>
                <w:sz w:val="26"/>
                <w:szCs w:val="26"/>
              </w:rPr>
              <w:t>Bilagor</w:t>
            </w:r>
            <w:r w:rsidR="00A200E6" w:rsidRPr="0010006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A200E6" w:rsidRPr="00100067">
              <w:rPr>
                <w:rFonts w:ascii="Arial" w:hAnsi="Arial" w:cs="Arial"/>
                <w:sz w:val="16"/>
                <w:szCs w:val="16"/>
              </w:rPr>
              <w:t>(dubbelklicka på rutan för att markera)</w:t>
            </w:r>
            <w:r w:rsidR="00A200E6" w:rsidRPr="001000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00067" w:rsidRPr="00100067" w:rsidRDefault="00100067" w:rsidP="009D6DC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7B7D7C" w:rsidP="009D6DC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0"/>
            <w:r w:rsidR="009D6DCF" w:rsidRPr="00100067">
              <w:rPr>
                <w:rFonts w:ascii="Arial" w:hAnsi="Arial" w:cs="Arial"/>
                <w:sz w:val="26"/>
                <w:szCs w:val="26"/>
              </w:rPr>
              <w:t xml:space="preserve">   Affärsplan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100067" w:rsidP="00100067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9D6DCF" w:rsidRPr="00100067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100067">
              <w:rPr>
                <w:rFonts w:ascii="Arial" w:hAnsi="Arial" w:cs="Arial"/>
                <w:sz w:val="26"/>
                <w:szCs w:val="26"/>
              </w:rPr>
              <w:t>B</w:t>
            </w:r>
            <w:r w:rsidR="009D6DCF" w:rsidRPr="00100067">
              <w:rPr>
                <w:rFonts w:ascii="Arial" w:hAnsi="Arial" w:cs="Arial"/>
                <w:sz w:val="26"/>
                <w:szCs w:val="26"/>
              </w:rPr>
              <w:t>okslut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100067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100067" w:rsidRPr="00100067">
              <w:rPr>
                <w:rFonts w:ascii="Arial" w:hAnsi="Arial" w:cs="Arial"/>
                <w:sz w:val="26"/>
                <w:szCs w:val="26"/>
              </w:rPr>
              <w:t xml:space="preserve">   Budget (3 år)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00067">
              <w:rPr>
                <w:rFonts w:ascii="Arial" w:hAnsi="Arial" w:cs="Arial"/>
                <w:sz w:val="26"/>
                <w:szCs w:val="26"/>
              </w:rPr>
              <w:t xml:space="preserve">   Handelsregisterutdrag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00067">
              <w:rPr>
                <w:rFonts w:ascii="Arial" w:hAnsi="Arial" w:cs="Arial"/>
                <w:sz w:val="26"/>
                <w:szCs w:val="26"/>
              </w:rPr>
              <w:t xml:space="preserve">   Bolagsordning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00067">
              <w:rPr>
                <w:rFonts w:ascii="Arial" w:hAnsi="Arial" w:cs="Arial"/>
                <w:sz w:val="26"/>
                <w:szCs w:val="26"/>
              </w:rPr>
              <w:t xml:space="preserve">   Aktiebok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100067" w:rsidRPr="00100067">
              <w:rPr>
                <w:rFonts w:ascii="Arial" w:hAnsi="Arial" w:cs="Arial"/>
                <w:sz w:val="26"/>
                <w:szCs w:val="26"/>
              </w:rPr>
              <w:t xml:space="preserve">   Aktieägaravtal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00067">
              <w:rPr>
                <w:rFonts w:ascii="Arial" w:hAnsi="Arial" w:cs="Arial"/>
                <w:sz w:val="26"/>
                <w:szCs w:val="26"/>
              </w:rPr>
              <w:t xml:space="preserve">   Försäljningsavtal 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00067">
              <w:rPr>
                <w:rFonts w:ascii="Arial" w:hAnsi="Arial" w:cs="Arial"/>
                <w:sz w:val="26"/>
                <w:szCs w:val="26"/>
              </w:rPr>
              <w:t xml:space="preserve">   Intyg över skatter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0067" w:rsidRPr="00100067" w:rsidTr="009D6DCF">
        <w:tc>
          <w:tcPr>
            <w:tcW w:w="4528" w:type="dxa"/>
          </w:tcPr>
          <w:p w:rsidR="009A6D3E" w:rsidRPr="00100067" w:rsidRDefault="00100067" w:rsidP="00100067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00067">
              <w:rPr>
                <w:rFonts w:ascii="Arial" w:hAnsi="Arial" w:cs="Arial"/>
                <w:sz w:val="26"/>
                <w:szCs w:val="26"/>
              </w:rPr>
              <w:t xml:space="preserve">   Näringsrätt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100067" w:rsidRPr="00100067" w:rsidRDefault="00100067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6D3E" w:rsidRPr="00100067" w:rsidTr="009D6DCF">
        <w:tc>
          <w:tcPr>
            <w:tcW w:w="4528" w:type="dxa"/>
          </w:tcPr>
          <w:p w:rsidR="009A6D3E" w:rsidRPr="00100067" w:rsidRDefault="009A6D3E" w:rsidP="00100067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sz w:val="26"/>
                <w:szCs w:val="26"/>
              </w:rPr>
              <w:t xml:space="preserve">   Bankfinansiering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A6D3E" w:rsidRPr="00100067" w:rsidRDefault="009A6D3E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7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A6D3E">
              <w:rPr>
                <w:rFonts w:ascii="Arial" w:hAnsi="Arial" w:cs="Arial"/>
                <w:sz w:val="26"/>
                <w:szCs w:val="26"/>
              </w:rPr>
            </w:r>
            <w:r w:rsidR="009A6D3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00067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00067">
              <w:rPr>
                <w:rFonts w:ascii="Arial" w:hAnsi="Arial" w:cs="Arial"/>
                <w:sz w:val="26"/>
                <w:szCs w:val="26"/>
              </w:rPr>
              <w:t xml:space="preserve">   Övrigt </w:t>
            </w:r>
            <w:bookmarkStart w:id="1" w:name="_GoBack"/>
            <w:bookmarkEnd w:id="1"/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DCF" w:rsidRPr="00100067" w:rsidTr="009D6DCF">
        <w:tc>
          <w:tcPr>
            <w:tcW w:w="4528" w:type="dxa"/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9D6DCF" w:rsidRPr="00100067" w:rsidRDefault="009D6DCF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6DCF" w:rsidRPr="00100067" w:rsidRDefault="009D6DCF" w:rsidP="009D6DCF">
      <w:pPr>
        <w:rPr>
          <w:rFonts w:ascii="Arial" w:hAnsi="Arial" w:cs="Arial"/>
          <w:sz w:val="26"/>
          <w:szCs w:val="26"/>
        </w:rPr>
      </w:pPr>
    </w:p>
    <w:p w:rsidR="008541A1" w:rsidRPr="00100067" w:rsidRDefault="008541A1" w:rsidP="009D6DCF">
      <w:pPr>
        <w:rPr>
          <w:rFonts w:ascii="Arial" w:hAnsi="Arial" w:cs="Arial"/>
          <w:sz w:val="26"/>
          <w:szCs w:val="2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0"/>
        <w:gridCol w:w="578"/>
        <w:gridCol w:w="3958"/>
      </w:tblGrid>
      <w:tr w:rsidR="00100067" w:rsidRPr="00100067" w:rsidTr="00100067">
        <w:tc>
          <w:tcPr>
            <w:tcW w:w="988" w:type="dxa"/>
          </w:tcPr>
          <w:p w:rsidR="00100067" w:rsidRPr="00100067" w:rsidRDefault="00100067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t xml:space="preserve">Datum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00067" w:rsidRPr="00100067" w:rsidRDefault="00100067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100067" w:rsidRPr="00100067" w:rsidRDefault="00100067" w:rsidP="009D6DC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t>Ort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100067" w:rsidRPr="00100067" w:rsidRDefault="00100067" w:rsidP="009D6D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00067" w:rsidRPr="00100067" w:rsidRDefault="00100067" w:rsidP="009D6DCF">
      <w:pPr>
        <w:rPr>
          <w:rFonts w:ascii="Arial" w:hAnsi="Arial" w:cs="Arial"/>
          <w:sz w:val="26"/>
          <w:szCs w:val="26"/>
        </w:rPr>
      </w:pPr>
    </w:p>
    <w:p w:rsidR="00100067" w:rsidRPr="00100067" w:rsidRDefault="00100067" w:rsidP="009D6DCF">
      <w:pPr>
        <w:rPr>
          <w:rFonts w:ascii="Arial" w:hAnsi="Arial" w:cs="Arial"/>
          <w:sz w:val="26"/>
          <w:szCs w:val="26"/>
        </w:rPr>
      </w:pPr>
    </w:p>
    <w:p w:rsidR="008541A1" w:rsidRPr="00100067" w:rsidRDefault="008541A1" w:rsidP="009D6DCF">
      <w:pPr>
        <w:rPr>
          <w:rFonts w:ascii="Arial" w:hAnsi="Arial" w:cs="Arial"/>
          <w:sz w:val="26"/>
          <w:szCs w:val="2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3159"/>
      </w:tblGrid>
      <w:tr w:rsidR="00100067" w:rsidRPr="00100067" w:rsidTr="00100067">
        <w:trPr>
          <w:trHeight w:val="270"/>
        </w:trPr>
        <w:tc>
          <w:tcPr>
            <w:tcW w:w="1293" w:type="dxa"/>
          </w:tcPr>
          <w:p w:rsidR="00100067" w:rsidRPr="00100067" w:rsidRDefault="00100067" w:rsidP="009C6B3F">
            <w:pPr>
              <w:rPr>
                <w:rFonts w:ascii="Arial" w:hAnsi="Arial" w:cs="Arial"/>
                <w:sz w:val="26"/>
                <w:szCs w:val="26"/>
              </w:rPr>
            </w:pPr>
            <w:r w:rsidRPr="00100067">
              <w:rPr>
                <w:rFonts w:ascii="Arial" w:hAnsi="Arial" w:cs="Arial"/>
                <w:sz w:val="26"/>
                <w:szCs w:val="26"/>
              </w:rPr>
              <w:t xml:space="preserve">Underskrift 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100067" w:rsidRPr="00100067" w:rsidRDefault="00100067" w:rsidP="009C6B3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00067" w:rsidRDefault="00100067" w:rsidP="009D6DCF">
      <w:pPr>
        <w:rPr>
          <w:rFonts w:ascii="Arial" w:hAnsi="Arial" w:cs="Arial"/>
        </w:rPr>
      </w:pPr>
    </w:p>
    <w:p w:rsidR="00100067" w:rsidRDefault="00100067" w:rsidP="009D6DCF">
      <w:pPr>
        <w:rPr>
          <w:rFonts w:ascii="Arial" w:hAnsi="Arial" w:cs="Arial"/>
        </w:rPr>
      </w:pPr>
    </w:p>
    <w:p w:rsidR="00100067" w:rsidRPr="009D6DCF" w:rsidRDefault="00100067" w:rsidP="009D6DCF">
      <w:pPr>
        <w:rPr>
          <w:rFonts w:ascii="Times" w:hAnsi="Times"/>
        </w:rPr>
      </w:pPr>
      <w:r>
        <w:rPr>
          <w:rFonts w:ascii="Arial" w:hAnsi="Arial" w:cs="Arial"/>
        </w:rPr>
        <w:t>I</w:t>
      </w:r>
    </w:p>
    <w:sectPr w:rsidR="00100067" w:rsidRPr="009D6DCF" w:rsidSect="00CB2B5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3F" w:rsidRDefault="009C6B3F" w:rsidP="006240D1">
      <w:r>
        <w:separator/>
      </w:r>
    </w:p>
  </w:endnote>
  <w:endnote w:type="continuationSeparator" w:id="0">
    <w:p w:rsidR="009C6B3F" w:rsidRDefault="009C6B3F" w:rsidP="0062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3F" w:rsidRDefault="009C6B3F" w:rsidP="006240D1">
      <w:r>
        <w:separator/>
      </w:r>
    </w:p>
  </w:footnote>
  <w:footnote w:type="continuationSeparator" w:id="0">
    <w:p w:rsidR="009C6B3F" w:rsidRDefault="009C6B3F" w:rsidP="0062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3F" w:rsidRDefault="009C6B3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4271320</wp:posOffset>
          </wp:positionH>
          <wp:positionV relativeFrom="margin">
            <wp:posOffset>-584067</wp:posOffset>
          </wp:positionV>
          <wp:extent cx="1672590" cy="594995"/>
          <wp:effectExtent l="0" t="0" r="3810" b="190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uf_440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66" b="17281"/>
                  <a:stretch/>
                </pic:blipFill>
                <pic:spPr bwMode="auto">
                  <a:xfrm>
                    <a:off x="0" y="0"/>
                    <a:ext cx="1672590" cy="59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>
          <wp:extent cx="1521135" cy="574159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̊uab 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681" cy="5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CF"/>
    <w:rsid w:val="00100067"/>
    <w:rsid w:val="00254380"/>
    <w:rsid w:val="006240D1"/>
    <w:rsid w:val="00656F15"/>
    <w:rsid w:val="007B7D7C"/>
    <w:rsid w:val="008541A1"/>
    <w:rsid w:val="009A6D3E"/>
    <w:rsid w:val="009C6B3F"/>
    <w:rsid w:val="009D6DCF"/>
    <w:rsid w:val="00A200E6"/>
    <w:rsid w:val="00A3004A"/>
    <w:rsid w:val="00AF6D4D"/>
    <w:rsid w:val="00C72B29"/>
    <w:rsid w:val="00CB2B56"/>
    <w:rsid w:val="00E564D7"/>
    <w:rsid w:val="00E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5FCAC"/>
  <w14:defaultImageDpi w14:val="32767"/>
  <w15:chartTrackingRefBased/>
  <w15:docId w15:val="{E19B545E-3A50-EA4A-B965-B30AB01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6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D6D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9D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240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40D1"/>
  </w:style>
  <w:style w:type="paragraph" w:styleId="Sidfot">
    <w:name w:val="footer"/>
    <w:basedOn w:val="Normal"/>
    <w:link w:val="SidfotChar"/>
    <w:uiPriority w:val="99"/>
    <w:unhideWhenUsed/>
    <w:rsid w:val="006240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40D1"/>
  </w:style>
  <w:style w:type="paragraph" w:styleId="Ballongtext">
    <w:name w:val="Balloon Text"/>
    <w:basedOn w:val="Normal"/>
    <w:link w:val="BallongtextChar"/>
    <w:uiPriority w:val="99"/>
    <w:semiHidden/>
    <w:unhideWhenUsed/>
    <w:rsid w:val="00E564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7853F6</Template>
  <TotalTime>7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Utvecklings Ab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Lindroos</dc:creator>
  <cp:keywords/>
  <dc:description/>
  <cp:lastModifiedBy>Marika Fagerlund</cp:lastModifiedBy>
  <cp:revision>3</cp:revision>
  <cp:lastPrinted>2019-01-30T08:42:00Z</cp:lastPrinted>
  <dcterms:created xsi:type="dcterms:W3CDTF">2019-01-30T08:54:00Z</dcterms:created>
  <dcterms:modified xsi:type="dcterms:W3CDTF">2019-01-31T07:17:00Z</dcterms:modified>
</cp:coreProperties>
</file>